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E5" w:rsidRPr="003612E3" w:rsidRDefault="00406CE5" w:rsidP="007B5657">
      <w:pPr>
        <w:rPr>
          <w:rFonts w:ascii="Times New Roman" w:hAnsi="Times New Roman"/>
          <w:b/>
          <w:sz w:val="44"/>
          <w:szCs w:val="44"/>
        </w:rPr>
      </w:pPr>
      <w:r w:rsidRPr="003612E3">
        <w:rPr>
          <w:rFonts w:ascii="Times New Roman" w:hAnsi="Times New Roman"/>
          <w:b/>
          <w:sz w:val="44"/>
          <w:szCs w:val="44"/>
        </w:rPr>
        <w:t>Battle Mountain District Info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9/29/89 HMA census summery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10/24/88 HMA census summery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11/7/85 Final minutes district grazing adversary board M</w:t>
      </w:r>
    </w:p>
    <w:p w:rsidR="00406CE5" w:rsidRPr="00315E46" w:rsidRDefault="00406CE5" w:rsidP="003612E3">
      <w:pPr>
        <w:rPr>
          <w:rFonts w:ascii="Times New Roman" w:hAnsi="Times New Roman"/>
          <w:color w:val="FF0000"/>
          <w:sz w:val="32"/>
          <w:szCs w:val="32"/>
        </w:rPr>
      </w:pPr>
      <w:r w:rsidRPr="00315E46">
        <w:rPr>
          <w:rFonts w:ascii="Times New Roman" w:hAnsi="Times New Roman"/>
          <w:color w:val="FF0000"/>
          <w:sz w:val="32"/>
          <w:szCs w:val="32"/>
        </w:rPr>
        <w:t xml:space="preserve">1983 Resource Conflict Areas, Livestock Grazing Allotment/Wild Horse </w:t>
      </w:r>
      <w:r w:rsidRPr="00315E46">
        <w:rPr>
          <w:rFonts w:ascii="Times New Roman" w:hAnsi="Times New Roman"/>
          <w:color w:val="FF0000"/>
          <w:sz w:val="32"/>
          <w:szCs w:val="32"/>
        </w:rPr>
        <w:tab/>
      </w:r>
      <w:r w:rsidRPr="00315E46">
        <w:rPr>
          <w:rFonts w:ascii="Times New Roman" w:hAnsi="Times New Roman"/>
          <w:color w:val="FF0000"/>
          <w:sz w:val="32"/>
          <w:szCs w:val="32"/>
        </w:rPr>
        <w:tab/>
      </w:r>
      <w:r w:rsidRPr="00315E46">
        <w:rPr>
          <w:rFonts w:ascii="Times New Roman" w:hAnsi="Times New Roman"/>
          <w:color w:val="FF0000"/>
          <w:sz w:val="32"/>
          <w:szCs w:val="32"/>
        </w:rPr>
        <w:tab/>
        <w:t>Herd Use Areas Map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4/22/82 Tonopah stewardship plans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 xml:space="preserve">8/14/80 Protest of round ups WHOA G 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7/10/80 ORV use of public lands and WHOA responds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12/15/77 WHOA letter RE grazing descriptions L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 xml:space="preserve">3/21/77 </w:t>
      </w:r>
      <w:smartTag w:uri="urn:schemas-microsoft-com:office:smarttags" w:element="place">
        <w:smartTag w:uri="urn:schemas-microsoft-com:office:smarttags" w:element="State">
          <w:r w:rsidRPr="00315E46">
            <w:rPr>
              <w:rFonts w:ascii="Times New Roman" w:hAnsi="Times New Roman"/>
              <w:sz w:val="32"/>
              <w:szCs w:val="32"/>
            </w:rPr>
            <w:t>Miss.</w:t>
          </w:r>
        </w:smartTag>
      </w:smartTag>
      <w:r w:rsidRPr="00315E46">
        <w:rPr>
          <w:rFonts w:ascii="Times New Roman" w:hAnsi="Times New Roman"/>
          <w:sz w:val="32"/>
          <w:szCs w:val="32"/>
        </w:rPr>
        <w:t xml:space="preserve"> Internal/ external correspondents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 xml:space="preserve">11/24/76 letter RE Tonopah environmental statement on grazing and </w:t>
      </w:r>
      <w:r w:rsidRPr="00315E46">
        <w:rPr>
          <w:rFonts w:ascii="Times New Roman" w:hAnsi="Times New Roman"/>
          <w:sz w:val="32"/>
          <w:szCs w:val="32"/>
        </w:rPr>
        <w:tab/>
      </w:r>
      <w:r w:rsidRPr="00315E46">
        <w:rPr>
          <w:rFonts w:ascii="Times New Roman" w:hAnsi="Times New Roman"/>
          <w:sz w:val="32"/>
          <w:szCs w:val="32"/>
        </w:rPr>
        <w:tab/>
        <w:t>WHOA resound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 xml:space="preserve">10/20/76 Grazing adjustment letter L 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8/14/75 WHOA letter RE draft,  EA on Geothermal leasing  M</w:t>
      </w:r>
    </w:p>
    <w:p w:rsidR="00406CE5" w:rsidRPr="00315E46" w:rsidRDefault="00406CE5" w:rsidP="00E37962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7/1/75 Oil and gas leasing and scoping, WHOA responds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3/6/75 Wild horse and burro management plan M</w:t>
      </w:r>
    </w:p>
    <w:p w:rsidR="00406CE5" w:rsidRPr="00315E46" w:rsidRDefault="00406CE5" w:rsidP="003612E3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>1/10/75 Geothermal leasing and scoping, WHOA responds M</w:t>
      </w:r>
    </w:p>
    <w:p w:rsidR="00406CE5" w:rsidRPr="00315E46" w:rsidRDefault="00406CE5" w:rsidP="007B5657">
      <w:pPr>
        <w:rPr>
          <w:rFonts w:ascii="Times New Roman" w:hAnsi="Times New Roman"/>
          <w:sz w:val="32"/>
          <w:szCs w:val="32"/>
        </w:rPr>
      </w:pPr>
      <w:r w:rsidRPr="00315E46">
        <w:rPr>
          <w:rFonts w:ascii="Times New Roman" w:hAnsi="Times New Roman"/>
          <w:sz w:val="32"/>
          <w:szCs w:val="32"/>
        </w:rPr>
        <w:t xml:space="preserve">5/1/74 NOTICE for private claiming horse   M </w:t>
      </w:r>
    </w:p>
    <w:sectPr w:rsidR="00406CE5" w:rsidRPr="00315E46" w:rsidSect="00D92CA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57"/>
    <w:rsid w:val="00115C1E"/>
    <w:rsid w:val="001E434B"/>
    <w:rsid w:val="0025372A"/>
    <w:rsid w:val="002A384E"/>
    <w:rsid w:val="002C1344"/>
    <w:rsid w:val="00315E46"/>
    <w:rsid w:val="003612E3"/>
    <w:rsid w:val="003927D2"/>
    <w:rsid w:val="00406CE5"/>
    <w:rsid w:val="004D5A77"/>
    <w:rsid w:val="004F20F4"/>
    <w:rsid w:val="005723F9"/>
    <w:rsid w:val="00636043"/>
    <w:rsid w:val="00641F4D"/>
    <w:rsid w:val="00763B8B"/>
    <w:rsid w:val="007A2472"/>
    <w:rsid w:val="007B5657"/>
    <w:rsid w:val="007B57B7"/>
    <w:rsid w:val="007F205D"/>
    <w:rsid w:val="009C102F"/>
    <w:rsid w:val="00BF6B67"/>
    <w:rsid w:val="00D92CAB"/>
    <w:rsid w:val="00E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B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B56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65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B56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565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cbarcomb</dc:creator>
  <cp:keywords/>
  <dc:description/>
  <cp:lastModifiedBy>cbarcomb</cp:lastModifiedBy>
  <cp:revision>11</cp:revision>
  <cp:lastPrinted>2010-02-05T21:31:00Z</cp:lastPrinted>
  <dcterms:created xsi:type="dcterms:W3CDTF">2010-01-19T18:40:00Z</dcterms:created>
  <dcterms:modified xsi:type="dcterms:W3CDTF">2010-02-05T21:32:00Z</dcterms:modified>
</cp:coreProperties>
</file>