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B" w:rsidRPr="00E1707B" w:rsidRDefault="005D604B" w:rsidP="007B5657">
      <w:pPr>
        <w:rPr>
          <w:rFonts w:ascii="Times New Roman" w:hAnsi="Times New Roman"/>
          <w:b/>
          <w:sz w:val="32"/>
          <w:szCs w:val="32"/>
          <w:u w:val="single"/>
        </w:rPr>
      </w:pPr>
      <w:smartTag w:uri="urn:schemas-microsoft-com:office:smarttags" w:element="City">
        <w:smartTag w:uri="urn:schemas-microsoft-com:office:smarttags" w:element="place">
          <w:r w:rsidRPr="00E1707B">
            <w:rPr>
              <w:rFonts w:ascii="Times New Roman" w:hAnsi="Times New Roman"/>
              <w:b/>
              <w:sz w:val="32"/>
              <w:szCs w:val="32"/>
              <w:u w:val="single"/>
            </w:rPr>
            <w:t>BATTLE</w:t>
          </w:r>
        </w:smartTag>
      </w:smartTag>
      <w:r w:rsidRPr="00E1707B">
        <w:rPr>
          <w:rFonts w:ascii="Times New Roman" w:hAnsi="Times New Roman"/>
          <w:b/>
          <w:sz w:val="32"/>
          <w:szCs w:val="32"/>
          <w:u w:val="single"/>
        </w:rPr>
        <w:t xml:space="preserve"> MOUNTAIN DISTRICT INFO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7/13/09 Field Tour Misc Photos (electronic copy) M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4/10/08 Field Tour Misc Photos (electronic copy) M</w:t>
      </w:r>
    </w:p>
    <w:p w:rsidR="005D604B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1/27/05 HMA Statistics (electronic copy) M</w:t>
      </w:r>
    </w:p>
    <w:p w:rsidR="005D604B" w:rsidRDefault="005D604B" w:rsidP="003612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2/16/00 Western West Shoshone Government Wild Horse Management Plan M</w:t>
      </w:r>
    </w:p>
    <w:p w:rsidR="005D604B" w:rsidRPr="005E62D7" w:rsidRDefault="005D604B" w:rsidP="005E62D7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2/25/98 Current Wild Horse Information by HMA M</w:t>
      </w:r>
    </w:p>
    <w:p w:rsidR="005D604B" w:rsidRDefault="005D604B" w:rsidP="005E62D7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 xml:space="preserve">3/25/92 Special Recreation Permit Application </w:t>
      </w:r>
      <w:smartTag w:uri="urn:schemas-microsoft-com:office:smarttags" w:element="State">
        <w:smartTag w:uri="urn:schemas-microsoft-com:office:smarttags" w:element="place">
          <w:r w:rsidRPr="005E62D7">
            <w:rPr>
              <w:rFonts w:ascii="Times New Roman" w:hAnsi="Times New Roman"/>
              <w:sz w:val="28"/>
              <w:szCs w:val="28"/>
            </w:rPr>
            <w:t>Nevada</w:t>
          </w:r>
        </w:smartTag>
      </w:smartTag>
      <w:r w:rsidRPr="005E62D7">
        <w:rPr>
          <w:rFonts w:ascii="Times New Roman" w:hAnsi="Times New Roman"/>
          <w:sz w:val="28"/>
          <w:szCs w:val="28"/>
        </w:rPr>
        <w:t xml:space="preserve"> 500 Off-Highway </w:t>
      </w:r>
      <w:r w:rsidRPr="005E62D7">
        <w:rPr>
          <w:rFonts w:ascii="Times New Roman" w:hAnsi="Times New Roman"/>
          <w:sz w:val="28"/>
          <w:szCs w:val="28"/>
        </w:rPr>
        <w:tab/>
      </w:r>
      <w:r w:rsidRPr="005E62D7">
        <w:rPr>
          <w:rFonts w:ascii="Times New Roman" w:hAnsi="Times New Roman"/>
          <w:sz w:val="28"/>
          <w:szCs w:val="28"/>
        </w:rPr>
        <w:tab/>
      </w:r>
      <w:r w:rsidRPr="005E62D7">
        <w:rPr>
          <w:rFonts w:ascii="Times New Roman" w:hAnsi="Times New Roman"/>
          <w:sz w:val="28"/>
          <w:szCs w:val="28"/>
        </w:rPr>
        <w:tab/>
        <w:t xml:space="preserve">Vehicle (OHV) Race &amp; Commission Comments   </w:t>
      </w:r>
    </w:p>
    <w:p w:rsidR="005D604B" w:rsidRPr="005E62D7" w:rsidRDefault="005D604B" w:rsidP="005E62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8/21/90 Western Shoshone Illegal Gather and Slaughter G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9/29/89 HMA Census Summary M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10/24/88 HMA Census Summary M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11/7/85 Final Minutes District Grazing Advisory Board M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4/22/82 Tonopah Stewardship Plans M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 xml:space="preserve">8/14/80 Protest of Round Ups WHOA G 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7/10/80 ORV Use of Public Lands and WHOA Response M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12/15/77 WHOA Letter RE Grazing Descriptions L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3/21/77 Misc. Internal/External Correspondence M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 xml:space="preserve">11/24/76 Letter RE Tonopah Environmental Statement on Grazing and WHOA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62D7">
        <w:rPr>
          <w:rFonts w:ascii="Times New Roman" w:hAnsi="Times New Roman"/>
          <w:sz w:val="28"/>
          <w:szCs w:val="28"/>
        </w:rPr>
        <w:t>Response M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 xml:space="preserve">10/20/76 Grazing Adjustment Letter L 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8/14/75 WHOA Letter RE Draft, EA on Geothermal Leasing M</w:t>
      </w:r>
    </w:p>
    <w:p w:rsidR="005D604B" w:rsidRPr="005E62D7" w:rsidRDefault="005D604B" w:rsidP="00E37962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7/1/75 Oil and Gas Leasing and Scoping, WHOA Response M</w:t>
      </w:r>
    </w:p>
    <w:p w:rsidR="005D604B" w:rsidRPr="005E62D7" w:rsidRDefault="005D604B" w:rsidP="003612E3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>1/10/75 Geothermal Leasing and Scoping, WHOA Response M</w:t>
      </w:r>
    </w:p>
    <w:p w:rsidR="005D604B" w:rsidRPr="005E62D7" w:rsidRDefault="005D604B" w:rsidP="007B5657">
      <w:pPr>
        <w:rPr>
          <w:rFonts w:ascii="Times New Roman" w:hAnsi="Times New Roman"/>
          <w:sz w:val="28"/>
          <w:szCs w:val="28"/>
        </w:rPr>
      </w:pPr>
      <w:r w:rsidRPr="005E62D7">
        <w:rPr>
          <w:rFonts w:ascii="Times New Roman" w:hAnsi="Times New Roman"/>
          <w:sz w:val="28"/>
          <w:szCs w:val="28"/>
        </w:rPr>
        <w:t xml:space="preserve">5/1/74 NOTICE for Private Claiming of Horse (claiming period)   M </w:t>
      </w:r>
    </w:p>
    <w:sectPr w:rsidR="005D604B" w:rsidRPr="005E62D7" w:rsidSect="00D92CA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57"/>
    <w:rsid w:val="000547A3"/>
    <w:rsid w:val="00112BC0"/>
    <w:rsid w:val="00115C1E"/>
    <w:rsid w:val="00143F6A"/>
    <w:rsid w:val="001B5A0B"/>
    <w:rsid w:val="001E434B"/>
    <w:rsid w:val="0025372A"/>
    <w:rsid w:val="00283D1E"/>
    <w:rsid w:val="002959B8"/>
    <w:rsid w:val="002A384E"/>
    <w:rsid w:val="002A4008"/>
    <w:rsid w:val="002C1344"/>
    <w:rsid w:val="003340C4"/>
    <w:rsid w:val="003612E3"/>
    <w:rsid w:val="003927D2"/>
    <w:rsid w:val="00487053"/>
    <w:rsid w:val="004D3616"/>
    <w:rsid w:val="005539A2"/>
    <w:rsid w:val="005842FF"/>
    <w:rsid w:val="005D604B"/>
    <w:rsid w:val="005E62D7"/>
    <w:rsid w:val="00636043"/>
    <w:rsid w:val="00641F4D"/>
    <w:rsid w:val="006470C6"/>
    <w:rsid w:val="007B5657"/>
    <w:rsid w:val="007B57B7"/>
    <w:rsid w:val="007F205D"/>
    <w:rsid w:val="00805A66"/>
    <w:rsid w:val="00933C8C"/>
    <w:rsid w:val="00944957"/>
    <w:rsid w:val="009A5633"/>
    <w:rsid w:val="009C5661"/>
    <w:rsid w:val="00AA5E12"/>
    <w:rsid w:val="00AF1F24"/>
    <w:rsid w:val="00B23AEF"/>
    <w:rsid w:val="00B40CE2"/>
    <w:rsid w:val="00B865C1"/>
    <w:rsid w:val="00BA5FCD"/>
    <w:rsid w:val="00BF6B67"/>
    <w:rsid w:val="00C737B6"/>
    <w:rsid w:val="00C84F00"/>
    <w:rsid w:val="00D45338"/>
    <w:rsid w:val="00D653AC"/>
    <w:rsid w:val="00D92CAB"/>
    <w:rsid w:val="00E1707B"/>
    <w:rsid w:val="00E37962"/>
    <w:rsid w:val="00F0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B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B56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565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7B56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565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cbarcomb</dc:creator>
  <cp:keywords/>
  <dc:description/>
  <cp:lastModifiedBy>cbarcomb</cp:lastModifiedBy>
  <cp:revision>17</cp:revision>
  <cp:lastPrinted>2010-01-22T22:25:00Z</cp:lastPrinted>
  <dcterms:created xsi:type="dcterms:W3CDTF">2010-01-19T18:40:00Z</dcterms:created>
  <dcterms:modified xsi:type="dcterms:W3CDTF">2010-01-22T22:25:00Z</dcterms:modified>
</cp:coreProperties>
</file>